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9"/>
        <w:gridCol w:w="210"/>
        <w:gridCol w:w="452"/>
        <w:gridCol w:w="452"/>
        <w:gridCol w:w="238"/>
        <w:gridCol w:w="249"/>
      </w:tblGrid>
      <w:tr w:rsidR="00054612" w:rsidRPr="00A92384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A92384">
              <w:t xml:space="preserve"> </w:t>
            </w:r>
          </w:p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A92384">
              <w:t xml:space="preserve"> </w:t>
            </w:r>
          </w:p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A92384">
              <w:t xml:space="preserve"> </w:t>
            </w:r>
          </w:p>
        </w:tc>
      </w:tr>
      <w:tr w:rsidR="00054612" w:rsidRPr="00A92384">
        <w:trPr>
          <w:trHeight w:hRule="exact" w:val="884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054612" w:rsidRPr="00A92384" w:rsidRDefault="0005461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та використання коштів загального фонду</w:t>
            </w:r>
          </w:p>
          <w:p w:rsidR="00054612" w:rsidRPr="00A92384" w:rsidRDefault="0005461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054612" w:rsidRPr="00A92384">
        <w:trPr>
          <w:trHeight w:hRule="exact" w:val="285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дев'ять місяців 2021 року</w:t>
            </w:r>
          </w:p>
        </w:tc>
      </w:tr>
      <w:tr w:rsidR="00054612" w:rsidRPr="00A9238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384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054612" w:rsidRPr="00A92384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240" w:lineRule="auto"/>
              <w:rPr>
                <w:sz w:val="20"/>
                <w:szCs w:val="20"/>
              </w:rPr>
            </w:pPr>
            <w:r w:rsidRPr="00A92384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384">
              <w:rPr>
                <w:rFonts w:ascii="Times New Roman" w:hAnsi="Times New Roman"/>
                <w:color w:val="000000"/>
                <w:sz w:val="20"/>
                <w:szCs w:val="20"/>
              </w:rPr>
              <w:t>03071176</w:t>
            </w:r>
          </w:p>
        </w:tc>
      </w:tr>
      <w:tr w:rsidR="00054612" w:rsidRPr="00A92384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240" w:lineRule="auto"/>
              <w:rPr>
                <w:sz w:val="20"/>
                <w:szCs w:val="20"/>
              </w:rPr>
            </w:pPr>
            <w:r w:rsidRPr="00A92384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384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054612" w:rsidRPr="00A92384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A92384"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240" w:lineRule="auto"/>
              <w:rPr>
                <w:sz w:val="20"/>
                <w:szCs w:val="20"/>
              </w:rPr>
            </w:pPr>
            <w:r w:rsidRPr="00A92384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2384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</w:tr>
      <w:tr w:rsidR="00054612" w:rsidRPr="00A92384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A92384">
              <w:t xml:space="preserve"> 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92384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A92384">
              <w:t xml:space="preserve"> 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92384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A92384">
              <w:t xml:space="preserve"> 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A92384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652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A92384">
              <w:t xml:space="preserve"> 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A92384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A92384">
              <w:t xml:space="preserve">  </w:t>
            </w:r>
          </w:p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A92384"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</w:tr>
      <w:tr w:rsidR="00054612" w:rsidRPr="00A92384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КЕКВ</w:t>
            </w:r>
          </w:p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054612" w:rsidRPr="00A9238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17478859,93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13538780,00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13475855,25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13475855,25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17478859,93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13475855,25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13475855,25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11354769,93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9686790,93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9686790,93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9406785,19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8004500,00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7992487,78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7992487,78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9406785,19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7992487,78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7992487,78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1947984,74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1694510,00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1694303,15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1694303,15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2717822,00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1851865,89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1851865,89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1166"/>
        </w:trPr>
        <w:tc>
          <w:tcPr>
            <w:tcW w:w="4536" w:type="dxa"/>
          </w:tcPr>
          <w:p w:rsidR="00054612" w:rsidRPr="00A92384" w:rsidRDefault="00054612"/>
        </w:tc>
        <w:tc>
          <w:tcPr>
            <w:tcW w:w="992" w:type="dxa"/>
          </w:tcPr>
          <w:p w:rsidR="00054612" w:rsidRPr="00A92384" w:rsidRDefault="00054612"/>
        </w:tc>
        <w:tc>
          <w:tcPr>
            <w:tcW w:w="737" w:type="dxa"/>
          </w:tcPr>
          <w:p w:rsidR="00054612" w:rsidRPr="00A92384" w:rsidRDefault="00054612"/>
        </w:tc>
        <w:tc>
          <w:tcPr>
            <w:tcW w:w="1349" w:type="dxa"/>
          </w:tcPr>
          <w:p w:rsidR="00054612" w:rsidRPr="00A92384" w:rsidRDefault="00054612"/>
        </w:tc>
        <w:tc>
          <w:tcPr>
            <w:tcW w:w="227" w:type="dxa"/>
          </w:tcPr>
          <w:p w:rsidR="00054612" w:rsidRPr="00A92384" w:rsidRDefault="00054612"/>
        </w:tc>
        <w:tc>
          <w:tcPr>
            <w:tcW w:w="1123" w:type="dxa"/>
          </w:tcPr>
          <w:p w:rsidR="00054612" w:rsidRPr="00A92384" w:rsidRDefault="00054612"/>
        </w:tc>
        <w:tc>
          <w:tcPr>
            <w:tcW w:w="454" w:type="dxa"/>
          </w:tcPr>
          <w:p w:rsidR="00054612" w:rsidRPr="00A92384" w:rsidRDefault="00054612"/>
        </w:tc>
        <w:tc>
          <w:tcPr>
            <w:tcW w:w="1576" w:type="dxa"/>
          </w:tcPr>
          <w:p w:rsidR="00054612" w:rsidRPr="00A92384" w:rsidRDefault="00054612"/>
        </w:tc>
        <w:tc>
          <w:tcPr>
            <w:tcW w:w="669" w:type="dxa"/>
          </w:tcPr>
          <w:p w:rsidR="00054612" w:rsidRPr="00A92384" w:rsidRDefault="00054612"/>
        </w:tc>
        <w:tc>
          <w:tcPr>
            <w:tcW w:w="907" w:type="dxa"/>
          </w:tcPr>
          <w:p w:rsidR="00054612" w:rsidRPr="00A92384" w:rsidRDefault="00054612"/>
        </w:tc>
        <w:tc>
          <w:tcPr>
            <w:tcW w:w="437" w:type="dxa"/>
          </w:tcPr>
          <w:p w:rsidR="00054612" w:rsidRPr="00A92384" w:rsidRDefault="00054612"/>
        </w:tc>
        <w:tc>
          <w:tcPr>
            <w:tcW w:w="1139" w:type="dxa"/>
          </w:tcPr>
          <w:p w:rsidR="00054612" w:rsidRPr="00A92384" w:rsidRDefault="00054612"/>
        </w:tc>
        <w:tc>
          <w:tcPr>
            <w:tcW w:w="210" w:type="dxa"/>
          </w:tcPr>
          <w:p w:rsidR="00054612" w:rsidRPr="00A92384" w:rsidRDefault="00054612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54612" w:rsidRPr="00A92384" w:rsidRDefault="00054612">
            <w:r w:rsidRPr="00A92384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9" w:type="dxa"/>
          </w:tcPr>
          <w:p w:rsidR="00054612" w:rsidRPr="00A92384" w:rsidRDefault="00054612"/>
        </w:tc>
      </w:tr>
      <w:tr w:rsidR="00054612" w:rsidRPr="00A92384">
        <w:trPr>
          <w:trHeight w:hRule="exact" w:val="155"/>
        </w:trPr>
        <w:tc>
          <w:tcPr>
            <w:tcW w:w="4536" w:type="dxa"/>
          </w:tcPr>
          <w:p w:rsidR="00054612" w:rsidRPr="00A92384" w:rsidRDefault="00054612"/>
        </w:tc>
        <w:tc>
          <w:tcPr>
            <w:tcW w:w="992" w:type="dxa"/>
          </w:tcPr>
          <w:p w:rsidR="00054612" w:rsidRPr="00A92384" w:rsidRDefault="00054612"/>
        </w:tc>
        <w:tc>
          <w:tcPr>
            <w:tcW w:w="737" w:type="dxa"/>
          </w:tcPr>
          <w:p w:rsidR="00054612" w:rsidRPr="00A92384" w:rsidRDefault="00054612"/>
        </w:tc>
        <w:tc>
          <w:tcPr>
            <w:tcW w:w="1349" w:type="dxa"/>
          </w:tcPr>
          <w:p w:rsidR="00054612" w:rsidRPr="00A92384" w:rsidRDefault="00054612"/>
        </w:tc>
        <w:tc>
          <w:tcPr>
            <w:tcW w:w="227" w:type="dxa"/>
          </w:tcPr>
          <w:p w:rsidR="00054612" w:rsidRPr="00A92384" w:rsidRDefault="00054612"/>
        </w:tc>
        <w:tc>
          <w:tcPr>
            <w:tcW w:w="1123" w:type="dxa"/>
          </w:tcPr>
          <w:p w:rsidR="00054612" w:rsidRPr="00A92384" w:rsidRDefault="00054612"/>
        </w:tc>
        <w:tc>
          <w:tcPr>
            <w:tcW w:w="454" w:type="dxa"/>
          </w:tcPr>
          <w:p w:rsidR="00054612" w:rsidRPr="00A92384" w:rsidRDefault="00054612"/>
        </w:tc>
        <w:tc>
          <w:tcPr>
            <w:tcW w:w="1576" w:type="dxa"/>
          </w:tcPr>
          <w:p w:rsidR="00054612" w:rsidRPr="00A92384" w:rsidRDefault="00054612"/>
        </w:tc>
        <w:tc>
          <w:tcPr>
            <w:tcW w:w="669" w:type="dxa"/>
          </w:tcPr>
          <w:p w:rsidR="00054612" w:rsidRPr="00A92384" w:rsidRDefault="00054612"/>
        </w:tc>
        <w:tc>
          <w:tcPr>
            <w:tcW w:w="907" w:type="dxa"/>
          </w:tcPr>
          <w:p w:rsidR="00054612" w:rsidRPr="00A92384" w:rsidRDefault="00054612"/>
        </w:tc>
        <w:tc>
          <w:tcPr>
            <w:tcW w:w="437" w:type="dxa"/>
          </w:tcPr>
          <w:p w:rsidR="00054612" w:rsidRPr="00A92384" w:rsidRDefault="00054612"/>
        </w:tc>
        <w:tc>
          <w:tcPr>
            <w:tcW w:w="1139" w:type="dxa"/>
          </w:tcPr>
          <w:p w:rsidR="00054612" w:rsidRPr="00A92384" w:rsidRDefault="00054612"/>
        </w:tc>
        <w:tc>
          <w:tcPr>
            <w:tcW w:w="210" w:type="dxa"/>
          </w:tcPr>
          <w:p w:rsidR="00054612" w:rsidRPr="00A92384" w:rsidRDefault="00054612"/>
        </w:tc>
        <w:tc>
          <w:tcPr>
            <w:tcW w:w="448" w:type="dxa"/>
          </w:tcPr>
          <w:p w:rsidR="00054612" w:rsidRPr="00A92384" w:rsidRDefault="00054612"/>
        </w:tc>
        <w:tc>
          <w:tcPr>
            <w:tcW w:w="448" w:type="dxa"/>
          </w:tcPr>
          <w:p w:rsidR="00054612" w:rsidRPr="00A92384" w:rsidRDefault="00054612"/>
        </w:tc>
        <w:tc>
          <w:tcPr>
            <w:tcW w:w="199" w:type="dxa"/>
          </w:tcPr>
          <w:p w:rsidR="00054612" w:rsidRPr="00A92384" w:rsidRDefault="00054612"/>
        </w:tc>
        <w:tc>
          <w:tcPr>
            <w:tcW w:w="249" w:type="dxa"/>
          </w:tcPr>
          <w:p w:rsidR="00054612" w:rsidRPr="00A92384" w:rsidRDefault="00054612"/>
        </w:tc>
      </w:tr>
      <w:tr w:rsidR="00054612" w:rsidRPr="00A92384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202100000029481779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054612" w:rsidRDefault="00054612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054612" w:rsidRPr="00A9238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160500,00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126545,00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126545,00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873430,00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493430,00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486735,21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486735,21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30300,00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24933,00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24933,00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1650792,00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1210940,00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1210852,68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1210852,68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1206052,00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880000,00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880000,00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146840,00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105840,00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105840,00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286000,00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216112,68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216112,68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11900,00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8900,00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8900,00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3406268,00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1980000,00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1937198,43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1937198,43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3071720,00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1800344,43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1800344,43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334548,00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136854,00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136854,00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1166"/>
        </w:trPr>
        <w:tc>
          <w:tcPr>
            <w:tcW w:w="4536" w:type="dxa"/>
          </w:tcPr>
          <w:p w:rsidR="00054612" w:rsidRPr="00A92384" w:rsidRDefault="00054612"/>
        </w:tc>
        <w:tc>
          <w:tcPr>
            <w:tcW w:w="992" w:type="dxa"/>
          </w:tcPr>
          <w:p w:rsidR="00054612" w:rsidRPr="00A92384" w:rsidRDefault="00054612"/>
        </w:tc>
        <w:tc>
          <w:tcPr>
            <w:tcW w:w="737" w:type="dxa"/>
          </w:tcPr>
          <w:p w:rsidR="00054612" w:rsidRPr="00A92384" w:rsidRDefault="00054612"/>
        </w:tc>
        <w:tc>
          <w:tcPr>
            <w:tcW w:w="1349" w:type="dxa"/>
          </w:tcPr>
          <w:p w:rsidR="00054612" w:rsidRPr="00A92384" w:rsidRDefault="00054612"/>
        </w:tc>
        <w:tc>
          <w:tcPr>
            <w:tcW w:w="227" w:type="dxa"/>
          </w:tcPr>
          <w:p w:rsidR="00054612" w:rsidRPr="00A92384" w:rsidRDefault="00054612"/>
        </w:tc>
        <w:tc>
          <w:tcPr>
            <w:tcW w:w="1123" w:type="dxa"/>
          </w:tcPr>
          <w:p w:rsidR="00054612" w:rsidRPr="00A92384" w:rsidRDefault="00054612"/>
        </w:tc>
        <w:tc>
          <w:tcPr>
            <w:tcW w:w="454" w:type="dxa"/>
          </w:tcPr>
          <w:p w:rsidR="00054612" w:rsidRPr="00A92384" w:rsidRDefault="00054612"/>
        </w:tc>
        <w:tc>
          <w:tcPr>
            <w:tcW w:w="1576" w:type="dxa"/>
          </w:tcPr>
          <w:p w:rsidR="00054612" w:rsidRPr="00A92384" w:rsidRDefault="00054612"/>
        </w:tc>
        <w:tc>
          <w:tcPr>
            <w:tcW w:w="669" w:type="dxa"/>
          </w:tcPr>
          <w:p w:rsidR="00054612" w:rsidRPr="00A92384" w:rsidRDefault="00054612"/>
        </w:tc>
        <w:tc>
          <w:tcPr>
            <w:tcW w:w="907" w:type="dxa"/>
          </w:tcPr>
          <w:p w:rsidR="00054612" w:rsidRPr="00A92384" w:rsidRDefault="00054612"/>
        </w:tc>
        <w:tc>
          <w:tcPr>
            <w:tcW w:w="442" w:type="dxa"/>
          </w:tcPr>
          <w:p w:rsidR="00054612" w:rsidRPr="00A92384" w:rsidRDefault="00054612"/>
        </w:tc>
        <w:tc>
          <w:tcPr>
            <w:tcW w:w="1134" w:type="dxa"/>
          </w:tcPr>
          <w:p w:rsidR="00054612" w:rsidRPr="00A92384" w:rsidRDefault="00054612"/>
        </w:tc>
        <w:tc>
          <w:tcPr>
            <w:tcW w:w="170" w:type="dxa"/>
          </w:tcPr>
          <w:p w:rsidR="00054612" w:rsidRPr="00A92384" w:rsidRDefault="0005461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54612" w:rsidRPr="00A92384" w:rsidRDefault="00054612">
            <w:r w:rsidRPr="00A92384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054612" w:rsidRPr="00A92384" w:rsidRDefault="00054612"/>
        </w:tc>
      </w:tr>
      <w:tr w:rsidR="00054612" w:rsidRPr="00A92384">
        <w:trPr>
          <w:trHeight w:hRule="exact" w:val="167"/>
        </w:trPr>
        <w:tc>
          <w:tcPr>
            <w:tcW w:w="4536" w:type="dxa"/>
          </w:tcPr>
          <w:p w:rsidR="00054612" w:rsidRPr="00A92384" w:rsidRDefault="00054612"/>
        </w:tc>
        <w:tc>
          <w:tcPr>
            <w:tcW w:w="992" w:type="dxa"/>
          </w:tcPr>
          <w:p w:rsidR="00054612" w:rsidRPr="00A92384" w:rsidRDefault="00054612"/>
        </w:tc>
        <w:tc>
          <w:tcPr>
            <w:tcW w:w="737" w:type="dxa"/>
          </w:tcPr>
          <w:p w:rsidR="00054612" w:rsidRPr="00A92384" w:rsidRDefault="00054612"/>
        </w:tc>
        <w:tc>
          <w:tcPr>
            <w:tcW w:w="1349" w:type="dxa"/>
          </w:tcPr>
          <w:p w:rsidR="00054612" w:rsidRPr="00A92384" w:rsidRDefault="00054612"/>
        </w:tc>
        <w:tc>
          <w:tcPr>
            <w:tcW w:w="227" w:type="dxa"/>
          </w:tcPr>
          <w:p w:rsidR="00054612" w:rsidRPr="00A92384" w:rsidRDefault="00054612"/>
        </w:tc>
        <w:tc>
          <w:tcPr>
            <w:tcW w:w="1123" w:type="dxa"/>
          </w:tcPr>
          <w:p w:rsidR="00054612" w:rsidRPr="00A92384" w:rsidRDefault="00054612"/>
        </w:tc>
        <w:tc>
          <w:tcPr>
            <w:tcW w:w="454" w:type="dxa"/>
          </w:tcPr>
          <w:p w:rsidR="00054612" w:rsidRPr="00A92384" w:rsidRDefault="00054612"/>
        </w:tc>
        <w:tc>
          <w:tcPr>
            <w:tcW w:w="1576" w:type="dxa"/>
          </w:tcPr>
          <w:p w:rsidR="00054612" w:rsidRPr="00A92384" w:rsidRDefault="00054612"/>
        </w:tc>
        <w:tc>
          <w:tcPr>
            <w:tcW w:w="669" w:type="dxa"/>
          </w:tcPr>
          <w:p w:rsidR="00054612" w:rsidRPr="00A92384" w:rsidRDefault="00054612"/>
        </w:tc>
        <w:tc>
          <w:tcPr>
            <w:tcW w:w="907" w:type="dxa"/>
          </w:tcPr>
          <w:p w:rsidR="00054612" w:rsidRPr="00A92384" w:rsidRDefault="00054612"/>
        </w:tc>
        <w:tc>
          <w:tcPr>
            <w:tcW w:w="442" w:type="dxa"/>
          </w:tcPr>
          <w:p w:rsidR="00054612" w:rsidRPr="00A92384" w:rsidRDefault="00054612"/>
        </w:tc>
        <w:tc>
          <w:tcPr>
            <w:tcW w:w="1134" w:type="dxa"/>
          </w:tcPr>
          <w:p w:rsidR="00054612" w:rsidRPr="00A92384" w:rsidRDefault="00054612"/>
        </w:tc>
        <w:tc>
          <w:tcPr>
            <w:tcW w:w="170" w:type="dxa"/>
          </w:tcPr>
          <w:p w:rsidR="00054612" w:rsidRPr="00A92384" w:rsidRDefault="00054612"/>
        </w:tc>
        <w:tc>
          <w:tcPr>
            <w:tcW w:w="1134" w:type="dxa"/>
          </w:tcPr>
          <w:p w:rsidR="00054612" w:rsidRPr="00A92384" w:rsidRDefault="00054612"/>
        </w:tc>
        <w:tc>
          <w:tcPr>
            <w:tcW w:w="255" w:type="dxa"/>
          </w:tcPr>
          <w:p w:rsidR="00054612" w:rsidRPr="00A92384" w:rsidRDefault="00054612"/>
        </w:tc>
      </w:tr>
      <w:tr w:rsidR="00054612" w:rsidRPr="00A92384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202100000029481779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054612" w:rsidRDefault="00054612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054612" w:rsidRPr="00A9238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152600,00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054612" w:rsidRPr="00A92384">
        <w:trPr>
          <w:trHeight w:hRule="exact" w:val="1166"/>
        </w:trPr>
        <w:tc>
          <w:tcPr>
            <w:tcW w:w="4536" w:type="dxa"/>
          </w:tcPr>
          <w:p w:rsidR="00054612" w:rsidRPr="00A92384" w:rsidRDefault="00054612"/>
        </w:tc>
        <w:tc>
          <w:tcPr>
            <w:tcW w:w="992" w:type="dxa"/>
          </w:tcPr>
          <w:p w:rsidR="00054612" w:rsidRPr="00A92384" w:rsidRDefault="00054612"/>
        </w:tc>
        <w:tc>
          <w:tcPr>
            <w:tcW w:w="737" w:type="dxa"/>
          </w:tcPr>
          <w:p w:rsidR="00054612" w:rsidRPr="00A92384" w:rsidRDefault="00054612"/>
        </w:tc>
        <w:tc>
          <w:tcPr>
            <w:tcW w:w="1349" w:type="dxa"/>
          </w:tcPr>
          <w:p w:rsidR="00054612" w:rsidRPr="00A92384" w:rsidRDefault="00054612"/>
        </w:tc>
        <w:tc>
          <w:tcPr>
            <w:tcW w:w="227" w:type="dxa"/>
          </w:tcPr>
          <w:p w:rsidR="00054612" w:rsidRPr="00A92384" w:rsidRDefault="00054612"/>
        </w:tc>
        <w:tc>
          <w:tcPr>
            <w:tcW w:w="1123" w:type="dxa"/>
          </w:tcPr>
          <w:p w:rsidR="00054612" w:rsidRPr="00A92384" w:rsidRDefault="00054612"/>
        </w:tc>
        <w:tc>
          <w:tcPr>
            <w:tcW w:w="454" w:type="dxa"/>
          </w:tcPr>
          <w:p w:rsidR="00054612" w:rsidRPr="00A92384" w:rsidRDefault="00054612"/>
        </w:tc>
        <w:tc>
          <w:tcPr>
            <w:tcW w:w="1576" w:type="dxa"/>
          </w:tcPr>
          <w:p w:rsidR="00054612" w:rsidRPr="00A92384" w:rsidRDefault="00054612"/>
        </w:tc>
        <w:tc>
          <w:tcPr>
            <w:tcW w:w="669" w:type="dxa"/>
          </w:tcPr>
          <w:p w:rsidR="00054612" w:rsidRPr="00A92384" w:rsidRDefault="00054612"/>
        </w:tc>
        <w:tc>
          <w:tcPr>
            <w:tcW w:w="907" w:type="dxa"/>
          </w:tcPr>
          <w:p w:rsidR="00054612" w:rsidRPr="00A92384" w:rsidRDefault="00054612"/>
        </w:tc>
        <w:tc>
          <w:tcPr>
            <w:tcW w:w="442" w:type="dxa"/>
          </w:tcPr>
          <w:p w:rsidR="00054612" w:rsidRPr="00A92384" w:rsidRDefault="00054612"/>
        </w:tc>
        <w:tc>
          <w:tcPr>
            <w:tcW w:w="1134" w:type="dxa"/>
          </w:tcPr>
          <w:p w:rsidR="00054612" w:rsidRPr="00A92384" w:rsidRDefault="00054612"/>
        </w:tc>
        <w:tc>
          <w:tcPr>
            <w:tcW w:w="170" w:type="dxa"/>
          </w:tcPr>
          <w:p w:rsidR="00054612" w:rsidRPr="00A92384" w:rsidRDefault="0005461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54612" w:rsidRPr="00A92384" w:rsidRDefault="00054612">
            <w:r w:rsidRPr="00A92384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054612" w:rsidRPr="00A92384" w:rsidRDefault="00054612"/>
        </w:tc>
      </w:tr>
      <w:tr w:rsidR="00054612" w:rsidRPr="00A92384">
        <w:trPr>
          <w:trHeight w:hRule="exact" w:val="2152"/>
        </w:trPr>
        <w:tc>
          <w:tcPr>
            <w:tcW w:w="4536" w:type="dxa"/>
          </w:tcPr>
          <w:p w:rsidR="00054612" w:rsidRPr="00A92384" w:rsidRDefault="00054612"/>
        </w:tc>
        <w:tc>
          <w:tcPr>
            <w:tcW w:w="992" w:type="dxa"/>
          </w:tcPr>
          <w:p w:rsidR="00054612" w:rsidRPr="00A92384" w:rsidRDefault="00054612"/>
        </w:tc>
        <w:tc>
          <w:tcPr>
            <w:tcW w:w="737" w:type="dxa"/>
          </w:tcPr>
          <w:p w:rsidR="00054612" w:rsidRPr="00A92384" w:rsidRDefault="00054612"/>
        </w:tc>
        <w:tc>
          <w:tcPr>
            <w:tcW w:w="1349" w:type="dxa"/>
          </w:tcPr>
          <w:p w:rsidR="00054612" w:rsidRPr="00A92384" w:rsidRDefault="00054612"/>
        </w:tc>
        <w:tc>
          <w:tcPr>
            <w:tcW w:w="227" w:type="dxa"/>
          </w:tcPr>
          <w:p w:rsidR="00054612" w:rsidRPr="00A92384" w:rsidRDefault="00054612"/>
        </w:tc>
        <w:tc>
          <w:tcPr>
            <w:tcW w:w="1123" w:type="dxa"/>
          </w:tcPr>
          <w:p w:rsidR="00054612" w:rsidRPr="00A92384" w:rsidRDefault="00054612"/>
        </w:tc>
        <w:tc>
          <w:tcPr>
            <w:tcW w:w="454" w:type="dxa"/>
          </w:tcPr>
          <w:p w:rsidR="00054612" w:rsidRPr="00A92384" w:rsidRDefault="00054612"/>
        </w:tc>
        <w:tc>
          <w:tcPr>
            <w:tcW w:w="1576" w:type="dxa"/>
          </w:tcPr>
          <w:p w:rsidR="00054612" w:rsidRPr="00A92384" w:rsidRDefault="00054612"/>
        </w:tc>
        <w:tc>
          <w:tcPr>
            <w:tcW w:w="669" w:type="dxa"/>
          </w:tcPr>
          <w:p w:rsidR="00054612" w:rsidRPr="00A92384" w:rsidRDefault="00054612"/>
        </w:tc>
        <w:tc>
          <w:tcPr>
            <w:tcW w:w="907" w:type="dxa"/>
          </w:tcPr>
          <w:p w:rsidR="00054612" w:rsidRPr="00A92384" w:rsidRDefault="00054612"/>
        </w:tc>
        <w:tc>
          <w:tcPr>
            <w:tcW w:w="442" w:type="dxa"/>
          </w:tcPr>
          <w:p w:rsidR="00054612" w:rsidRPr="00A92384" w:rsidRDefault="00054612"/>
        </w:tc>
        <w:tc>
          <w:tcPr>
            <w:tcW w:w="1134" w:type="dxa"/>
          </w:tcPr>
          <w:p w:rsidR="00054612" w:rsidRPr="00A92384" w:rsidRDefault="00054612"/>
        </w:tc>
        <w:tc>
          <w:tcPr>
            <w:tcW w:w="170" w:type="dxa"/>
          </w:tcPr>
          <w:p w:rsidR="00054612" w:rsidRPr="00A92384" w:rsidRDefault="00054612"/>
        </w:tc>
        <w:tc>
          <w:tcPr>
            <w:tcW w:w="1134" w:type="dxa"/>
          </w:tcPr>
          <w:p w:rsidR="00054612" w:rsidRPr="00A92384" w:rsidRDefault="00054612"/>
        </w:tc>
        <w:tc>
          <w:tcPr>
            <w:tcW w:w="255" w:type="dxa"/>
          </w:tcPr>
          <w:p w:rsidR="00054612" w:rsidRPr="00A92384" w:rsidRDefault="00054612"/>
        </w:tc>
      </w:tr>
      <w:tr w:rsidR="00054612" w:rsidRPr="00A92384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202100000029481779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054612" w:rsidRDefault="00054612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37"/>
        <w:gridCol w:w="255"/>
      </w:tblGrid>
      <w:tr w:rsidR="00054612" w:rsidRPr="00A92384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92384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054612" w:rsidRPr="00A92384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A9238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54612" w:rsidRPr="00A9238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120" w:lineRule="auto"/>
              <w:rPr>
                <w:sz w:val="10"/>
                <w:szCs w:val="10"/>
              </w:rPr>
            </w:pPr>
            <w:r w:rsidRPr="00A92384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A92384">
              <w:t xml:space="preserve"> </w:t>
            </w:r>
            <w:r w:rsidRPr="00A92384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A92384"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>
            <w:pPr>
              <w:spacing w:after="0" w:line="210" w:lineRule="auto"/>
              <w:rPr>
                <w:sz w:val="18"/>
                <w:szCs w:val="18"/>
              </w:rPr>
            </w:pPr>
            <w:r w:rsidRPr="00A9238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11 " жовтня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4612" w:rsidRPr="00A92384" w:rsidRDefault="00054612"/>
        </w:tc>
      </w:tr>
      <w:tr w:rsidR="00054612" w:rsidRPr="00A92384">
        <w:trPr>
          <w:trHeight w:hRule="exact" w:val="1166"/>
        </w:trPr>
        <w:tc>
          <w:tcPr>
            <w:tcW w:w="4536" w:type="dxa"/>
          </w:tcPr>
          <w:p w:rsidR="00054612" w:rsidRPr="00A92384" w:rsidRDefault="00054612"/>
        </w:tc>
        <w:tc>
          <w:tcPr>
            <w:tcW w:w="992" w:type="dxa"/>
          </w:tcPr>
          <w:p w:rsidR="00054612" w:rsidRPr="00A92384" w:rsidRDefault="00054612"/>
        </w:tc>
        <w:tc>
          <w:tcPr>
            <w:tcW w:w="737" w:type="dxa"/>
          </w:tcPr>
          <w:p w:rsidR="00054612" w:rsidRPr="00A92384" w:rsidRDefault="00054612"/>
        </w:tc>
        <w:tc>
          <w:tcPr>
            <w:tcW w:w="1349" w:type="dxa"/>
          </w:tcPr>
          <w:p w:rsidR="00054612" w:rsidRPr="00A92384" w:rsidRDefault="00054612"/>
        </w:tc>
        <w:tc>
          <w:tcPr>
            <w:tcW w:w="227" w:type="dxa"/>
          </w:tcPr>
          <w:p w:rsidR="00054612" w:rsidRPr="00A92384" w:rsidRDefault="00054612"/>
        </w:tc>
        <w:tc>
          <w:tcPr>
            <w:tcW w:w="1123" w:type="dxa"/>
          </w:tcPr>
          <w:p w:rsidR="00054612" w:rsidRPr="00A92384" w:rsidRDefault="00054612"/>
        </w:tc>
        <w:tc>
          <w:tcPr>
            <w:tcW w:w="454" w:type="dxa"/>
          </w:tcPr>
          <w:p w:rsidR="00054612" w:rsidRPr="00A92384" w:rsidRDefault="00054612"/>
        </w:tc>
        <w:tc>
          <w:tcPr>
            <w:tcW w:w="896" w:type="dxa"/>
          </w:tcPr>
          <w:p w:rsidR="00054612" w:rsidRPr="00A92384" w:rsidRDefault="00054612"/>
        </w:tc>
        <w:tc>
          <w:tcPr>
            <w:tcW w:w="680" w:type="dxa"/>
          </w:tcPr>
          <w:p w:rsidR="00054612" w:rsidRPr="00A92384" w:rsidRDefault="00054612"/>
        </w:tc>
        <w:tc>
          <w:tcPr>
            <w:tcW w:w="669" w:type="dxa"/>
          </w:tcPr>
          <w:p w:rsidR="00054612" w:rsidRPr="00A92384" w:rsidRDefault="00054612"/>
        </w:tc>
        <w:tc>
          <w:tcPr>
            <w:tcW w:w="907" w:type="dxa"/>
          </w:tcPr>
          <w:p w:rsidR="00054612" w:rsidRPr="00A92384" w:rsidRDefault="00054612"/>
        </w:tc>
        <w:tc>
          <w:tcPr>
            <w:tcW w:w="442" w:type="dxa"/>
          </w:tcPr>
          <w:p w:rsidR="00054612" w:rsidRPr="00A92384" w:rsidRDefault="00054612"/>
        </w:tc>
        <w:tc>
          <w:tcPr>
            <w:tcW w:w="1134" w:type="dxa"/>
          </w:tcPr>
          <w:p w:rsidR="00054612" w:rsidRPr="00A92384" w:rsidRDefault="00054612"/>
        </w:tc>
        <w:tc>
          <w:tcPr>
            <w:tcW w:w="215" w:type="dxa"/>
          </w:tcPr>
          <w:p w:rsidR="00054612" w:rsidRPr="00A92384" w:rsidRDefault="0005461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54612" w:rsidRPr="00A92384" w:rsidRDefault="00054612">
            <w:r w:rsidRPr="00A92384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054612" w:rsidRPr="00A92384" w:rsidRDefault="00054612"/>
        </w:tc>
      </w:tr>
      <w:tr w:rsidR="00054612" w:rsidRPr="00A92384">
        <w:trPr>
          <w:trHeight w:hRule="exact" w:val="6236"/>
        </w:trPr>
        <w:tc>
          <w:tcPr>
            <w:tcW w:w="4536" w:type="dxa"/>
          </w:tcPr>
          <w:p w:rsidR="00054612" w:rsidRPr="00A92384" w:rsidRDefault="00054612"/>
        </w:tc>
        <w:tc>
          <w:tcPr>
            <w:tcW w:w="992" w:type="dxa"/>
          </w:tcPr>
          <w:p w:rsidR="00054612" w:rsidRPr="00A92384" w:rsidRDefault="00054612"/>
        </w:tc>
        <w:tc>
          <w:tcPr>
            <w:tcW w:w="737" w:type="dxa"/>
          </w:tcPr>
          <w:p w:rsidR="00054612" w:rsidRPr="00A92384" w:rsidRDefault="00054612"/>
        </w:tc>
        <w:tc>
          <w:tcPr>
            <w:tcW w:w="1349" w:type="dxa"/>
          </w:tcPr>
          <w:p w:rsidR="00054612" w:rsidRPr="00A92384" w:rsidRDefault="00054612"/>
        </w:tc>
        <w:tc>
          <w:tcPr>
            <w:tcW w:w="227" w:type="dxa"/>
          </w:tcPr>
          <w:p w:rsidR="00054612" w:rsidRPr="00A92384" w:rsidRDefault="00054612"/>
        </w:tc>
        <w:tc>
          <w:tcPr>
            <w:tcW w:w="1123" w:type="dxa"/>
          </w:tcPr>
          <w:p w:rsidR="00054612" w:rsidRPr="00A92384" w:rsidRDefault="00054612"/>
        </w:tc>
        <w:tc>
          <w:tcPr>
            <w:tcW w:w="454" w:type="dxa"/>
          </w:tcPr>
          <w:p w:rsidR="00054612" w:rsidRPr="00A92384" w:rsidRDefault="00054612"/>
        </w:tc>
        <w:tc>
          <w:tcPr>
            <w:tcW w:w="896" w:type="dxa"/>
          </w:tcPr>
          <w:p w:rsidR="00054612" w:rsidRPr="00A92384" w:rsidRDefault="00054612"/>
        </w:tc>
        <w:tc>
          <w:tcPr>
            <w:tcW w:w="680" w:type="dxa"/>
          </w:tcPr>
          <w:p w:rsidR="00054612" w:rsidRPr="00A92384" w:rsidRDefault="00054612"/>
        </w:tc>
        <w:tc>
          <w:tcPr>
            <w:tcW w:w="669" w:type="dxa"/>
          </w:tcPr>
          <w:p w:rsidR="00054612" w:rsidRPr="00A92384" w:rsidRDefault="00054612"/>
        </w:tc>
        <w:tc>
          <w:tcPr>
            <w:tcW w:w="907" w:type="dxa"/>
          </w:tcPr>
          <w:p w:rsidR="00054612" w:rsidRPr="00A92384" w:rsidRDefault="00054612"/>
        </w:tc>
        <w:tc>
          <w:tcPr>
            <w:tcW w:w="442" w:type="dxa"/>
          </w:tcPr>
          <w:p w:rsidR="00054612" w:rsidRPr="00A92384" w:rsidRDefault="00054612"/>
        </w:tc>
        <w:tc>
          <w:tcPr>
            <w:tcW w:w="1134" w:type="dxa"/>
          </w:tcPr>
          <w:p w:rsidR="00054612" w:rsidRPr="00A92384" w:rsidRDefault="00054612"/>
        </w:tc>
        <w:tc>
          <w:tcPr>
            <w:tcW w:w="215" w:type="dxa"/>
          </w:tcPr>
          <w:p w:rsidR="00054612" w:rsidRPr="00A92384" w:rsidRDefault="00054612"/>
        </w:tc>
        <w:tc>
          <w:tcPr>
            <w:tcW w:w="1089" w:type="dxa"/>
          </w:tcPr>
          <w:p w:rsidR="00054612" w:rsidRPr="00A92384" w:rsidRDefault="00054612"/>
        </w:tc>
        <w:tc>
          <w:tcPr>
            <w:tcW w:w="255" w:type="dxa"/>
          </w:tcPr>
          <w:p w:rsidR="00054612" w:rsidRPr="00A92384" w:rsidRDefault="00054612"/>
        </w:tc>
      </w:tr>
      <w:tr w:rsidR="00054612" w:rsidRPr="00A92384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202100000029481779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4612" w:rsidRPr="00A92384" w:rsidRDefault="0005461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92384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054612" w:rsidRDefault="00054612"/>
    <w:sectPr w:rsidR="00054612" w:rsidSect="002E2FA2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54612"/>
    <w:rsid w:val="001F0BC7"/>
    <w:rsid w:val="002E2FA2"/>
    <w:rsid w:val="005F7CAE"/>
    <w:rsid w:val="009A2F8D"/>
    <w:rsid w:val="00A9238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A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4328</Words>
  <Characters>2468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subject/>
  <dc:creator>FastReport.NET</dc:creator>
  <cp:keywords/>
  <dc:description/>
  <cp:lastModifiedBy>Ольга</cp:lastModifiedBy>
  <cp:revision>2</cp:revision>
  <dcterms:created xsi:type="dcterms:W3CDTF">2021-10-12T13:39:00Z</dcterms:created>
  <dcterms:modified xsi:type="dcterms:W3CDTF">2021-10-12T13:39:00Z</dcterms:modified>
</cp:coreProperties>
</file>